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056308" w:rsidRDefault="004334A2" w:rsidP="00EA0732">
      <w:pPr>
        <w:pStyle w:val="Firmato"/>
      </w:pPr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Il/La sottoscritto/a </w:t>
      </w:r>
      <w:proofErr w:type="spellStart"/>
      <w:r w:rsidRPr="00EA0732">
        <w:rPr>
          <w:b w:val="0"/>
        </w:rPr>
        <w:t>…………………………………………nato</w:t>
      </w:r>
      <w:proofErr w:type="spellEnd"/>
      <w:r w:rsidRPr="00EA0732">
        <w:rPr>
          <w:b w:val="0"/>
        </w:rPr>
        <w:t xml:space="preserve">/a </w:t>
      </w:r>
      <w:proofErr w:type="spellStart"/>
      <w:r w:rsidRPr="00EA0732">
        <w:rPr>
          <w:b w:val="0"/>
        </w:rPr>
        <w:t>a………………………</w:t>
      </w:r>
      <w:proofErr w:type="spellEnd"/>
      <w:r w:rsidRPr="00EA0732">
        <w:rPr>
          <w:b w:val="0"/>
        </w:rPr>
        <w:t xml:space="preserve">, il </w:t>
      </w:r>
      <w:proofErr w:type="spellStart"/>
      <w:r w:rsidRPr="00EA0732">
        <w:rPr>
          <w:b w:val="0"/>
        </w:rPr>
        <w:t>……………</w:t>
      </w:r>
      <w:proofErr w:type="spellEnd"/>
      <w:r w:rsidRPr="00EA0732">
        <w:rPr>
          <w:b w:val="0"/>
        </w:rPr>
        <w:t>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C.F. ………………………………………residente </w:t>
      </w:r>
      <w:proofErr w:type="spellStart"/>
      <w:r w:rsidRPr="00EA0732">
        <w:rPr>
          <w:b w:val="0"/>
        </w:rPr>
        <w:t>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</w:t>
      </w:r>
      <w:proofErr w:type="spellEnd"/>
      <w:r w:rsidRPr="00EA0732">
        <w:rPr>
          <w:b w:val="0"/>
        </w:rPr>
        <w:t>.</w:t>
      </w:r>
      <w:r w:rsidR="00EA0732" w:rsidRPr="00EA0732">
        <w:rPr>
          <w:b w:val="0"/>
        </w:rPr>
        <w:t>(</w:t>
      </w:r>
      <w:proofErr w:type="spellStart"/>
      <w:r w:rsidR="00EA0732" w:rsidRPr="00EA0732">
        <w:rPr>
          <w:b w:val="0"/>
        </w:rPr>
        <w:t>Prov…………</w:t>
      </w:r>
      <w:proofErr w:type="spellEnd"/>
      <w:r w:rsidR="00EA0732" w:rsidRPr="00EA0732">
        <w:rPr>
          <w:b w:val="0"/>
        </w:rPr>
        <w:t>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bookmarkStart w:id="0" w:name="_GoBack"/>
      <w:bookmarkEnd w:id="0"/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F8" w:rsidRDefault="00646BF8" w:rsidP="00735857">
      <w:pPr>
        <w:spacing w:after="0" w:line="240" w:lineRule="auto"/>
      </w:pPr>
      <w:r>
        <w:separator/>
      </w:r>
    </w:p>
  </w:endnote>
  <w:end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F8" w:rsidRDefault="00646BF8" w:rsidP="00735857">
      <w:pPr>
        <w:spacing w:after="0" w:line="240" w:lineRule="auto"/>
      </w:pPr>
      <w:r>
        <w:separator/>
      </w:r>
    </w:p>
  </w:footnote>
  <w:foot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304B5F">
    <w:pPr>
      <w:pStyle w:val="Intestazione"/>
    </w:pPr>
    <w:r w:rsidRPr="00304B5F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 w:rsidRPr="00304B5F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<v:shadow color="#ccc"/>
          <v:textbox inset="2.85pt,2.85pt,2.85pt,2.85pt">
            <w:txbxContent>
              <w:p w:rsidR="00EB653B" w:rsidRPr="00056308" w:rsidRDefault="0072653A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="0050056C"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 w:rsidRPr="003E0E42">
                  <w:rPr>
                    <w:color w:val="1475BB"/>
                    <w:sz w:val="20"/>
                    <w:szCs w:val="24"/>
                  </w:rPr>
                  <w:br/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>Corso Vittorio Emanuele II, 70,  10121 - Torino (TO)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Email: </w:t>
                </w:r>
                <w:hyperlink r:id="rId1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- 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PEC: </w:t>
                </w:r>
                <w:hyperlink r:id="rId2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– Sito web: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 http://www.istruzionepiemonte.it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304B5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304B5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103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04B5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369B5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FE8E-47BC-4C3E-94BE-5C60CEC9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protocollo</cp:lastModifiedBy>
  <cp:revision>2</cp:revision>
  <cp:lastPrinted>2017-12-04T15:15:00Z</cp:lastPrinted>
  <dcterms:created xsi:type="dcterms:W3CDTF">2020-11-18T15:10:00Z</dcterms:created>
  <dcterms:modified xsi:type="dcterms:W3CDTF">2020-11-18T15:10:00Z</dcterms:modified>
</cp:coreProperties>
</file>